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8F" w:rsidRDefault="0091071C" w:rsidP="0091071C">
      <w:pPr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附件2:</w:t>
      </w:r>
    </w:p>
    <w:p w:rsidR="00A6028F" w:rsidRDefault="0091071C">
      <w:pPr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科技讲坛报名表</w:t>
      </w:r>
    </w:p>
    <w:p w:rsidR="00A6028F" w:rsidRDefault="00A6028F">
      <w:pPr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127"/>
        <w:gridCol w:w="2409"/>
        <w:gridCol w:w="2941"/>
      </w:tblGrid>
      <w:tr w:rsidR="00A6028F">
        <w:tc>
          <w:tcPr>
            <w:tcW w:w="1809" w:type="dxa"/>
            <w:vAlign w:val="center"/>
          </w:tcPr>
          <w:p w:rsidR="00A6028F" w:rsidRDefault="0091071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单位名称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*</w:t>
            </w:r>
          </w:p>
        </w:tc>
        <w:tc>
          <w:tcPr>
            <w:tcW w:w="7477" w:type="dxa"/>
            <w:gridSpan w:val="3"/>
            <w:vAlign w:val="center"/>
          </w:tcPr>
          <w:p w:rsidR="00A6028F" w:rsidRDefault="00A6028F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6028F">
        <w:tc>
          <w:tcPr>
            <w:tcW w:w="1809" w:type="dxa"/>
            <w:vAlign w:val="center"/>
          </w:tcPr>
          <w:p w:rsidR="00A6028F" w:rsidRDefault="0091071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*</w:t>
            </w:r>
          </w:p>
        </w:tc>
        <w:tc>
          <w:tcPr>
            <w:tcW w:w="2127" w:type="dxa"/>
            <w:vAlign w:val="center"/>
          </w:tcPr>
          <w:p w:rsidR="00A6028F" w:rsidRDefault="0091071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kern w:val="0"/>
                <w:sz w:val="28"/>
                <w:szCs w:val="28"/>
              </w:rPr>
              <w:t>职务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*</w:t>
            </w:r>
          </w:p>
        </w:tc>
        <w:tc>
          <w:tcPr>
            <w:tcW w:w="2409" w:type="dxa"/>
            <w:vAlign w:val="center"/>
          </w:tcPr>
          <w:p w:rsidR="00A6028F" w:rsidRDefault="0091071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联系电话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*</w:t>
            </w:r>
          </w:p>
        </w:tc>
        <w:tc>
          <w:tcPr>
            <w:tcW w:w="2941" w:type="dxa"/>
            <w:vAlign w:val="center"/>
          </w:tcPr>
          <w:p w:rsidR="00A6028F" w:rsidRDefault="0091071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邮箱</w:t>
            </w:r>
          </w:p>
        </w:tc>
      </w:tr>
      <w:tr w:rsidR="00A6028F">
        <w:tc>
          <w:tcPr>
            <w:tcW w:w="1809" w:type="dxa"/>
          </w:tcPr>
          <w:p w:rsidR="00A6028F" w:rsidRDefault="00A6028F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A6028F" w:rsidRDefault="00A6028F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028F" w:rsidRDefault="00A6028F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941" w:type="dxa"/>
          </w:tcPr>
          <w:p w:rsidR="00A6028F" w:rsidRDefault="00A6028F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6028F">
        <w:tc>
          <w:tcPr>
            <w:tcW w:w="1809" w:type="dxa"/>
          </w:tcPr>
          <w:p w:rsidR="00A6028F" w:rsidRDefault="00A6028F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A6028F" w:rsidRDefault="00A6028F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028F" w:rsidRDefault="00A6028F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941" w:type="dxa"/>
          </w:tcPr>
          <w:p w:rsidR="00A6028F" w:rsidRDefault="00A6028F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6028F">
        <w:tc>
          <w:tcPr>
            <w:tcW w:w="1809" w:type="dxa"/>
          </w:tcPr>
          <w:p w:rsidR="00A6028F" w:rsidRDefault="00A6028F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A6028F" w:rsidRDefault="00A6028F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028F" w:rsidRDefault="00A6028F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941" w:type="dxa"/>
          </w:tcPr>
          <w:p w:rsidR="00A6028F" w:rsidRDefault="00A6028F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6028F">
        <w:tc>
          <w:tcPr>
            <w:tcW w:w="1809" w:type="dxa"/>
          </w:tcPr>
          <w:p w:rsidR="00A6028F" w:rsidRDefault="00A6028F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A6028F" w:rsidRDefault="00A6028F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028F" w:rsidRDefault="00A6028F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941" w:type="dxa"/>
          </w:tcPr>
          <w:p w:rsidR="00A6028F" w:rsidRDefault="00A6028F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6028F">
        <w:tc>
          <w:tcPr>
            <w:tcW w:w="1809" w:type="dxa"/>
          </w:tcPr>
          <w:p w:rsidR="00A6028F" w:rsidRDefault="00A6028F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A6028F" w:rsidRDefault="00A6028F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028F" w:rsidRDefault="00A6028F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941" w:type="dxa"/>
          </w:tcPr>
          <w:p w:rsidR="00A6028F" w:rsidRDefault="00A6028F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6028F">
        <w:tc>
          <w:tcPr>
            <w:tcW w:w="9286" w:type="dxa"/>
            <w:gridSpan w:val="4"/>
          </w:tcPr>
          <w:p w:rsidR="00A6028F" w:rsidRDefault="0091071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现场</w:t>
            </w: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拟交流</w:t>
            </w:r>
            <w:proofErr w:type="gramEnd"/>
            <w:r>
              <w:rPr>
                <w:rFonts w:ascii="宋体" w:hAnsi="宋体" w:hint="eastAsia"/>
                <w:kern w:val="0"/>
                <w:sz w:val="28"/>
                <w:szCs w:val="28"/>
              </w:rPr>
              <w:t>热点问题</w:t>
            </w:r>
          </w:p>
        </w:tc>
      </w:tr>
      <w:tr w:rsidR="00A6028F">
        <w:tc>
          <w:tcPr>
            <w:tcW w:w="9286" w:type="dxa"/>
            <w:gridSpan w:val="4"/>
          </w:tcPr>
          <w:p w:rsidR="00A6028F" w:rsidRDefault="0091071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、</w:t>
            </w:r>
          </w:p>
          <w:p w:rsidR="00A6028F" w:rsidRDefault="0091071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、</w:t>
            </w:r>
          </w:p>
          <w:p w:rsidR="00A6028F" w:rsidRDefault="0091071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、</w:t>
            </w:r>
          </w:p>
          <w:p w:rsidR="00A6028F" w:rsidRDefault="0091071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……</w:t>
            </w:r>
          </w:p>
          <w:p w:rsidR="00A6028F" w:rsidRDefault="00A6028F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6028F" w:rsidRDefault="00A6028F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:rsidR="00A6028F" w:rsidRDefault="0091071C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注意：</w:t>
      </w:r>
    </w:p>
    <w:p w:rsidR="00A6028F" w:rsidRDefault="0091071C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、标</w:t>
      </w:r>
      <w:r>
        <w:rPr>
          <w:rFonts w:ascii="宋体" w:hAnsi="宋体" w:cs="宋体" w:hint="eastAsia"/>
          <w:sz w:val="24"/>
          <w:szCs w:val="24"/>
        </w:rPr>
        <w:t>*</w:t>
      </w:r>
      <w:r>
        <w:rPr>
          <w:rFonts w:ascii="宋体" w:hAnsi="宋体" w:cs="宋体" w:hint="eastAsia"/>
          <w:sz w:val="24"/>
          <w:szCs w:val="24"/>
        </w:rPr>
        <w:t>的为必填项。</w:t>
      </w:r>
    </w:p>
    <w:p w:rsidR="00A6028F" w:rsidRDefault="0091071C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、活动报名截止时间为</w:t>
      </w:r>
      <w:r>
        <w:rPr>
          <w:rFonts w:ascii="宋体" w:hAnsi="宋体" w:cs="宋体" w:hint="eastAsia"/>
          <w:sz w:val="24"/>
          <w:szCs w:val="24"/>
        </w:rPr>
        <w:t>05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</w:rPr>
        <w:t>22</w:t>
      </w:r>
      <w:r>
        <w:rPr>
          <w:rFonts w:ascii="宋体" w:hAnsi="宋体" w:cs="宋体" w:hint="eastAsia"/>
          <w:sz w:val="24"/>
          <w:szCs w:val="24"/>
        </w:rPr>
        <w:t>日。</w:t>
      </w:r>
    </w:p>
    <w:p w:rsidR="00A6028F" w:rsidRDefault="0091071C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、报名企业可以</w:t>
      </w:r>
      <w:r>
        <w:rPr>
          <w:rFonts w:ascii="宋体" w:hAnsi="宋体" w:cs="宋体" w:hint="eastAsia"/>
          <w:sz w:val="24"/>
          <w:szCs w:val="24"/>
        </w:rPr>
        <w:t>多</w:t>
      </w:r>
      <w:r>
        <w:rPr>
          <w:rFonts w:ascii="宋体" w:hAnsi="宋体" w:cs="宋体" w:hint="eastAsia"/>
          <w:sz w:val="24"/>
          <w:szCs w:val="24"/>
        </w:rPr>
        <w:t>人参加，额满为止。</w:t>
      </w:r>
    </w:p>
    <w:p w:rsidR="00A6028F" w:rsidRPr="0091071C" w:rsidRDefault="00A6028F"/>
    <w:p w:rsidR="00A6028F" w:rsidRDefault="00A6028F">
      <w:pPr>
        <w:wordWrap w:val="0"/>
        <w:spacing w:line="360" w:lineRule="auto"/>
        <w:ind w:leftChars="266" w:left="559" w:firstLineChars="200" w:firstLine="560"/>
        <w:jc w:val="right"/>
        <w:rPr>
          <w:rFonts w:ascii="仿宋_GB2312" w:eastAsia="仿宋_GB2312"/>
          <w:sz w:val="28"/>
          <w:szCs w:val="28"/>
        </w:rPr>
      </w:pPr>
    </w:p>
    <w:sectPr w:rsidR="00A6028F" w:rsidSect="00A6028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28F" w:rsidRDefault="00A6028F" w:rsidP="00A6028F">
      <w:r>
        <w:separator/>
      </w:r>
    </w:p>
  </w:endnote>
  <w:endnote w:type="continuationSeparator" w:id="1">
    <w:p w:rsidR="00A6028F" w:rsidRDefault="00A6028F" w:rsidP="00A60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28F" w:rsidRDefault="00A6028F" w:rsidP="00A6028F">
      <w:r>
        <w:separator/>
      </w:r>
    </w:p>
  </w:footnote>
  <w:footnote w:type="continuationSeparator" w:id="1">
    <w:p w:rsidR="00A6028F" w:rsidRDefault="00A6028F" w:rsidP="00A60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28F" w:rsidRDefault="00A6028F">
    <w:pPr>
      <w:pStyle w:val="a4"/>
      <w:rPr>
        <w:rFonts w:eastAsiaTheme="minorEastAsia"/>
      </w:rPr>
    </w:pPr>
    <w:r w:rsidRPr="00A6028F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261.55pt;margin-top:1.05pt;width:153.7pt;height:37.1pt;z-index:251658240;mso-width-relative:page;mso-height-relative:page" o:gfxdata="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9QGn+NcA&#10;AAAIAQAADwAAAAAAAAABACAAAAAiAAAAZHJzL2Rvd25yZXYueG1sUEsBAhQAFAAAAAgAh07iQBqJ&#10;20KuAQAAMgMAAA4AAAAAAAAAAQAgAAAAJgEAAGRycy9lMm9Eb2MueG1sUEsFBgAAAAAGAAYAWQEA&#10;AEYFAAAAAA==&#10;" stroked="f">
          <v:textbox>
            <w:txbxContent>
              <w:p w:rsidR="00A6028F" w:rsidRDefault="0091071C">
                <w:pPr>
                  <w:spacing w:line="200" w:lineRule="exact"/>
                  <w:jc w:val="left"/>
                  <w:rPr>
                    <w:rStyle w:val="apple021"/>
                    <w:rFonts w:ascii="黑体" w:eastAsia="黑体" w:hAnsi="宋体"/>
                    <w:color w:val="808080"/>
                    <w:spacing w:val="0"/>
                    <w:sz w:val="15"/>
                    <w:szCs w:val="15"/>
                  </w:rPr>
                </w:pPr>
                <w:r>
                  <w:rPr>
                    <w:rStyle w:val="apple021"/>
                    <w:rFonts w:ascii="黑体" w:eastAsia="黑体" w:hAnsi="宋体" w:hint="eastAsia"/>
                    <w:color w:val="808080"/>
                    <w:spacing w:val="0"/>
                    <w:sz w:val="15"/>
                    <w:szCs w:val="15"/>
                  </w:rPr>
                  <w:t>深圳</w:t>
                </w:r>
                <w:r>
                  <w:rPr>
                    <w:rStyle w:val="apple021"/>
                    <w:rFonts w:ascii="黑体" w:eastAsia="黑体" w:hAnsi="宋体" w:hint="eastAsia"/>
                    <w:color w:val="808080"/>
                    <w:spacing w:val="0"/>
                    <w:sz w:val="15"/>
                    <w:szCs w:val="15"/>
                  </w:rPr>
                  <w:t>国防科技工业协会</w:t>
                </w:r>
              </w:p>
              <w:p w:rsidR="00A6028F" w:rsidRDefault="0091071C">
                <w:pPr>
                  <w:spacing w:line="200" w:lineRule="exact"/>
                  <w:jc w:val="left"/>
                  <w:rPr>
                    <w:rFonts w:ascii="黑体" w:eastAsia="黑体" w:hAnsi="宋体"/>
                    <w:color w:val="808080"/>
                    <w:sz w:val="13"/>
                    <w:szCs w:val="13"/>
                  </w:rPr>
                </w:pPr>
                <w:r>
                  <w:rPr>
                    <w:rFonts w:ascii="黑体" w:eastAsia="黑体" w:hAnsi="宋体" w:hint="eastAsia"/>
                    <w:color w:val="808080"/>
                    <w:sz w:val="13"/>
                    <w:szCs w:val="13"/>
                  </w:rPr>
                  <w:t>地址：深圳市</w:t>
                </w:r>
                <w:r>
                  <w:rPr>
                    <w:rFonts w:ascii="黑体" w:eastAsia="黑体" w:hAnsi="宋体" w:hint="eastAsia"/>
                    <w:color w:val="808080"/>
                    <w:sz w:val="13"/>
                    <w:szCs w:val="13"/>
                  </w:rPr>
                  <w:t>南山区学苑大道</w:t>
                </w:r>
                <w:proofErr w:type="gramStart"/>
                <w:r>
                  <w:rPr>
                    <w:rFonts w:ascii="黑体" w:eastAsia="黑体" w:hAnsi="宋体" w:hint="eastAsia"/>
                    <w:color w:val="808080"/>
                    <w:sz w:val="13"/>
                    <w:szCs w:val="13"/>
                  </w:rPr>
                  <w:t>南山智园</w:t>
                </w:r>
                <w:proofErr w:type="gramEnd"/>
                <w:r>
                  <w:rPr>
                    <w:rFonts w:ascii="黑体" w:eastAsia="黑体" w:hAnsi="宋体" w:hint="eastAsia"/>
                    <w:color w:val="808080"/>
                    <w:sz w:val="13"/>
                    <w:szCs w:val="13"/>
                  </w:rPr>
                  <w:t>C3</w:t>
                </w:r>
                <w:r>
                  <w:rPr>
                    <w:rFonts w:ascii="黑体" w:eastAsia="黑体" w:hAnsi="宋体" w:hint="eastAsia"/>
                    <w:color w:val="808080"/>
                    <w:sz w:val="13"/>
                    <w:szCs w:val="13"/>
                  </w:rPr>
                  <w:t>栋</w:t>
                </w:r>
                <w:r>
                  <w:rPr>
                    <w:rFonts w:ascii="黑体" w:eastAsia="黑体" w:hAnsi="宋体" w:hint="eastAsia"/>
                    <w:color w:val="808080"/>
                    <w:sz w:val="13"/>
                    <w:szCs w:val="13"/>
                  </w:rPr>
                  <w:t>3</w:t>
                </w:r>
                <w:r>
                  <w:rPr>
                    <w:rFonts w:ascii="黑体" w:eastAsia="黑体" w:hAnsi="宋体" w:hint="eastAsia"/>
                    <w:color w:val="808080"/>
                    <w:sz w:val="13"/>
                    <w:szCs w:val="13"/>
                  </w:rPr>
                  <w:t>楼</w:t>
                </w:r>
              </w:p>
              <w:p w:rsidR="00A6028F" w:rsidRDefault="0091071C">
                <w:pPr>
                  <w:spacing w:line="200" w:lineRule="exact"/>
                  <w:jc w:val="left"/>
                  <w:rPr>
                    <w:rFonts w:ascii="黑体" w:eastAsia="黑体" w:hAnsi="宋体"/>
                    <w:color w:val="808080"/>
                    <w:sz w:val="13"/>
                    <w:szCs w:val="13"/>
                  </w:rPr>
                </w:pPr>
                <w:r>
                  <w:rPr>
                    <w:rFonts w:ascii="黑体" w:eastAsia="黑体" w:hAnsi="宋体" w:hint="eastAsia"/>
                    <w:color w:val="808080"/>
                    <w:sz w:val="13"/>
                    <w:szCs w:val="13"/>
                  </w:rPr>
                  <w:t>电话：</w:t>
                </w:r>
                <w:r>
                  <w:rPr>
                    <w:rFonts w:ascii="黑体" w:eastAsia="黑体" w:hAnsi="宋体" w:hint="eastAsia"/>
                    <w:color w:val="808080"/>
                    <w:sz w:val="13"/>
                    <w:szCs w:val="13"/>
                  </w:rPr>
                  <w:t>0755-</w:t>
                </w:r>
                <w:r>
                  <w:rPr>
                    <w:rFonts w:ascii="黑体" w:eastAsia="黑体" w:hAnsi="宋体" w:hint="eastAsia"/>
                    <w:color w:val="808080"/>
                    <w:sz w:val="13"/>
                    <w:szCs w:val="13"/>
                  </w:rPr>
                  <w:t>8672 4616</w:t>
                </w:r>
              </w:p>
            </w:txbxContent>
          </v:textbox>
        </v:shape>
      </w:pict>
    </w:r>
    <w:r w:rsidR="0091071C">
      <w:rPr>
        <w:noProof/>
        <w:sz w:val="20"/>
      </w:rPr>
      <w:drawing>
        <wp:inline distT="0" distB="0" distL="114300" distR="114300">
          <wp:extent cx="2096135" cy="457835"/>
          <wp:effectExtent l="0" t="0" r="18415" b="18415"/>
          <wp:docPr id="6" name="图片 6" descr="协会logo 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协会logo 横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6135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94806C0"/>
    <w:rsid w:val="0091071C"/>
    <w:rsid w:val="00A6028F"/>
    <w:rsid w:val="041E1D87"/>
    <w:rsid w:val="048E7263"/>
    <w:rsid w:val="07B32ED1"/>
    <w:rsid w:val="17414401"/>
    <w:rsid w:val="206B630E"/>
    <w:rsid w:val="20CC2449"/>
    <w:rsid w:val="3A540062"/>
    <w:rsid w:val="457721A0"/>
    <w:rsid w:val="5BF76D78"/>
    <w:rsid w:val="64541D8C"/>
    <w:rsid w:val="68C935BD"/>
    <w:rsid w:val="694806C0"/>
    <w:rsid w:val="69C74363"/>
    <w:rsid w:val="6D535020"/>
    <w:rsid w:val="73CA039A"/>
    <w:rsid w:val="7D40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28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6028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6028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sid w:val="00A6028F"/>
    <w:rPr>
      <w:b/>
    </w:rPr>
  </w:style>
  <w:style w:type="character" w:customStyle="1" w:styleId="apple021">
    <w:name w:val="apple021"/>
    <w:qFormat/>
    <w:rsid w:val="00A6028F"/>
    <w:rPr>
      <w:color w:val="333333"/>
      <w:spacing w:val="24"/>
    </w:rPr>
  </w:style>
  <w:style w:type="paragraph" w:styleId="a6">
    <w:name w:val="Balloon Text"/>
    <w:basedOn w:val="a"/>
    <w:link w:val="Char"/>
    <w:rsid w:val="0091071C"/>
    <w:rPr>
      <w:sz w:val="18"/>
      <w:szCs w:val="18"/>
    </w:rPr>
  </w:style>
  <w:style w:type="character" w:customStyle="1" w:styleId="Char">
    <w:name w:val="批注框文本 Char"/>
    <w:basedOn w:val="a0"/>
    <w:link w:val="a6"/>
    <w:rsid w:val="0091071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92</Words>
  <Characters>54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</cp:lastModifiedBy>
  <cp:revision>2</cp:revision>
  <dcterms:created xsi:type="dcterms:W3CDTF">2021-05-17T06:46:00Z</dcterms:created>
  <dcterms:modified xsi:type="dcterms:W3CDTF">2021-05-18T05:11:00Z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